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9" w:rsidRPr="00742D4E" w:rsidRDefault="003926A1" w:rsidP="00CD3F63">
      <w:pPr>
        <w:spacing w:before="0"/>
        <w:ind w:firstLine="0"/>
        <w:jc w:val="center"/>
      </w:pPr>
      <w:r w:rsidRPr="00742D4E">
        <w:rPr>
          <w:noProof/>
        </w:rPr>
        <w:drawing>
          <wp:inline distT="0" distB="0" distL="0" distR="0" wp14:anchorId="13C11561" wp14:editId="715DEDF9">
            <wp:extent cx="828675" cy="866775"/>
            <wp:effectExtent l="0" t="0" r="0" b="0"/>
            <wp:docPr id="1" name="Рисунок 1" descr="g477_kursk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477_kursk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69" w:rsidRPr="00742D4E" w:rsidRDefault="00E52D69" w:rsidP="00E52D69">
      <w:pPr>
        <w:ind w:firstLine="0"/>
        <w:jc w:val="center"/>
        <w:rPr>
          <w:sz w:val="24"/>
        </w:rPr>
      </w:pPr>
      <w:r w:rsidRPr="00742D4E">
        <w:rPr>
          <w:b/>
        </w:rPr>
        <w:t>РОССИЙСКАЯ ФЕДЕРАЦИЯ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9A1C31">
      <w:pPr>
        <w:spacing w:before="0" w:line="20" w:lineRule="atLeast"/>
        <w:ind w:firstLine="0"/>
        <w:jc w:val="center"/>
        <w:rPr>
          <w:sz w:val="24"/>
          <w:szCs w:val="24"/>
        </w:rPr>
      </w:pPr>
      <w:r w:rsidRPr="00742D4E">
        <w:rPr>
          <w:sz w:val="24"/>
          <w:szCs w:val="24"/>
        </w:rPr>
        <w:t xml:space="preserve"> </w:t>
      </w:r>
      <w:r w:rsidR="004D3BC8" w:rsidRPr="00742D4E">
        <w:rPr>
          <w:sz w:val="24"/>
          <w:szCs w:val="24"/>
        </w:rPr>
        <w:t>ПРАВИТЕЛЬСТВО</w:t>
      </w:r>
      <w:r w:rsidRPr="00742D4E">
        <w:rPr>
          <w:sz w:val="24"/>
          <w:szCs w:val="24"/>
        </w:rPr>
        <w:t xml:space="preserve"> КУРСКОЙ ОБЛАСТИ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4D3BC8">
      <w:pPr>
        <w:spacing w:before="0" w:line="20" w:lineRule="atLeast"/>
        <w:ind w:firstLine="0"/>
        <w:jc w:val="center"/>
        <w:rPr>
          <w:b/>
          <w:bCs/>
          <w:sz w:val="32"/>
          <w:szCs w:val="32"/>
        </w:rPr>
      </w:pPr>
      <w:r w:rsidRPr="00742D4E">
        <w:rPr>
          <w:b/>
          <w:bCs/>
          <w:sz w:val="32"/>
          <w:szCs w:val="32"/>
        </w:rPr>
        <w:t>МИНИСТЕРСТВО</w:t>
      </w:r>
      <w:r w:rsidR="006A5ACE" w:rsidRPr="00742D4E">
        <w:rPr>
          <w:b/>
          <w:bCs/>
          <w:sz w:val="32"/>
          <w:szCs w:val="32"/>
        </w:rPr>
        <w:t xml:space="preserve"> ТРАНСПОРТА И АВТОМОБИЛЬНЫХ ДОРОГ КУРСКОЙ ОБЛАСТИ</w:t>
      </w:r>
    </w:p>
    <w:p w:rsidR="009A1C31" w:rsidRPr="00742D4E" w:rsidRDefault="009A1C31">
      <w:pPr>
        <w:pStyle w:val="1"/>
      </w:pPr>
      <w:r w:rsidRPr="00742D4E">
        <w:t>ПРИКАЗ</w:t>
      </w:r>
    </w:p>
    <w:p w:rsidR="009A1C31" w:rsidRPr="00742D4E" w:rsidRDefault="009A1C31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  <w:r w:rsidRPr="00742D4E">
        <w:rPr>
          <w:sz w:val="32"/>
          <w:szCs w:val="32"/>
        </w:rPr>
        <w:t xml:space="preserve">г. Курск </w:t>
      </w:r>
    </w:p>
    <w:p w:rsidR="004D3BC8" w:rsidRPr="00742D4E" w:rsidRDefault="004D3BC8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502"/>
      </w:tblGrid>
      <w:tr w:rsidR="004D3BC8" w:rsidRPr="00742D4E" w:rsidTr="00787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2" w:type="dxa"/>
          </w:tcPr>
          <w:p w:rsidR="004D3BC8" w:rsidRPr="00742D4E" w:rsidRDefault="004D3BC8" w:rsidP="00135FCD">
            <w:pPr>
              <w:spacing w:before="0"/>
              <w:ind w:firstLine="0"/>
            </w:pPr>
            <w:r w:rsidRPr="00742D4E">
              <w:t xml:space="preserve">О внесении изменений в приказ </w:t>
            </w:r>
            <w:r w:rsidR="0078706A">
              <w:t>комитета транспорта и автомобильных дорог</w:t>
            </w:r>
            <w:r w:rsidRPr="00742D4E">
              <w:t xml:space="preserve"> Курской области от </w:t>
            </w:r>
            <w:r w:rsidR="00135FCD">
              <w:t xml:space="preserve">14.01.2021 № 5 </w:t>
            </w:r>
            <w:r w:rsidR="00ED7136">
              <w:br/>
            </w:r>
            <w:r w:rsidR="00135FCD">
              <w:t>(в редакции от 16.09.2021 № 240)</w:t>
            </w:r>
          </w:p>
        </w:tc>
      </w:tr>
    </w:tbl>
    <w:p w:rsidR="00D023F8" w:rsidRPr="00742D4E" w:rsidRDefault="00D023F8">
      <w:pPr>
        <w:spacing w:before="0"/>
        <w:ind w:firstLine="0"/>
        <w:rPr>
          <w:b/>
        </w:rPr>
      </w:pPr>
    </w:p>
    <w:p w:rsidR="00742D4E" w:rsidRDefault="001B3C9F" w:rsidP="001B3C9F">
      <w:pPr>
        <w:spacing w:before="0"/>
        <w:ind w:firstLine="720"/>
      </w:pPr>
      <w:r w:rsidRPr="00D80802">
        <w:t>В соответствии с постановлени</w:t>
      </w:r>
      <w:r w:rsidR="00ED7136">
        <w:t>ем</w:t>
      </w:r>
      <w:r w:rsidRPr="00D80802">
        <w:t xml:space="preserve"> Губернатора Курской области </w:t>
      </w:r>
      <w:r w:rsidRPr="00D80802">
        <w:br/>
        <w:t>от 19.09.2022 № 261-пг «Об утверждении структуры исполнительных органов Курской области»</w:t>
      </w:r>
      <w:r>
        <w:t>,</w:t>
      </w:r>
      <w:r w:rsidR="00135FCD">
        <w:t xml:space="preserve"> </w:t>
      </w:r>
    </w:p>
    <w:p w:rsidR="001B3C9F" w:rsidRDefault="001B3C9F" w:rsidP="001B3C9F">
      <w:pPr>
        <w:spacing w:before="0"/>
        <w:ind w:firstLine="720"/>
        <w:rPr>
          <w:b/>
        </w:rPr>
      </w:pPr>
    </w:p>
    <w:p w:rsidR="00145A98" w:rsidRPr="00742D4E" w:rsidRDefault="00D023F8" w:rsidP="00145A98">
      <w:pPr>
        <w:spacing w:before="0"/>
        <w:ind w:firstLine="720"/>
        <w:jc w:val="center"/>
        <w:rPr>
          <w:b/>
        </w:rPr>
      </w:pPr>
      <w:r w:rsidRPr="00742D4E">
        <w:rPr>
          <w:b/>
        </w:rPr>
        <w:t>ПРИКАЗЫВАЮ:</w:t>
      </w:r>
    </w:p>
    <w:p w:rsidR="00145A98" w:rsidRPr="00742D4E" w:rsidRDefault="00145A98" w:rsidP="00145A98">
      <w:pPr>
        <w:spacing w:before="0"/>
        <w:ind w:firstLine="720"/>
        <w:jc w:val="center"/>
        <w:rPr>
          <w:b/>
        </w:rPr>
      </w:pPr>
    </w:p>
    <w:p w:rsidR="001149F7" w:rsidRDefault="00145A98" w:rsidP="00114567">
      <w:pPr>
        <w:spacing w:before="0"/>
        <w:ind w:firstLine="709"/>
      </w:pPr>
      <w:r w:rsidRPr="00742D4E">
        <w:t xml:space="preserve">1. </w:t>
      </w:r>
      <w:r w:rsidR="001149F7">
        <w:t xml:space="preserve">Внести в приказ комитета транспорта и автомобильных дорог Курской области от </w:t>
      </w:r>
      <w:r w:rsidR="00135FCD">
        <w:t xml:space="preserve">14.01.2021 № 5 (в редакции от 16.09.2021 № 240) </w:t>
      </w:r>
      <w:r w:rsidR="00135FCD">
        <w:br/>
        <w:t xml:space="preserve">«Об утверждении Плана мероприятий по противодействию коррупции </w:t>
      </w:r>
      <w:r w:rsidR="00135FCD">
        <w:br/>
        <w:t>в комитете транспорта и автомобильных дорог Курской области на 2021-2024 годы»</w:t>
      </w:r>
      <w:r w:rsidR="00EC009D">
        <w:t xml:space="preserve"> изменение</w:t>
      </w:r>
      <w:r w:rsidR="00114567">
        <w:t xml:space="preserve">, заменив </w:t>
      </w:r>
      <w:r w:rsidR="00EC009D">
        <w:t>в</w:t>
      </w:r>
      <w:r w:rsidR="00883D48">
        <w:t xml:space="preserve"> наименовании и</w:t>
      </w:r>
      <w:r w:rsidR="00135FCD">
        <w:t xml:space="preserve"> пунктах</w:t>
      </w:r>
      <w:r w:rsidR="00EC009D">
        <w:t xml:space="preserve"> 1</w:t>
      </w:r>
      <w:r w:rsidR="00135FCD">
        <w:t>, 2</w:t>
      </w:r>
      <w:r w:rsidR="00EC009D">
        <w:t xml:space="preserve"> слово</w:t>
      </w:r>
      <w:r w:rsidR="001149F7">
        <w:t xml:space="preserve"> </w:t>
      </w:r>
      <w:r w:rsidR="001B3C9F">
        <w:t>«</w:t>
      </w:r>
      <w:r w:rsidR="001149F7">
        <w:t xml:space="preserve">комитет» </w:t>
      </w:r>
      <w:r w:rsidR="00135FCD">
        <w:t xml:space="preserve">в соответствующих падежах </w:t>
      </w:r>
      <w:r w:rsidR="001B3C9F">
        <w:t>словом «Министерств</w:t>
      </w:r>
      <w:r w:rsidR="00135FCD">
        <w:t>о</w:t>
      </w:r>
      <w:r w:rsidR="001B3C9F">
        <w:t>»</w:t>
      </w:r>
      <w:r w:rsidR="00135FCD">
        <w:t xml:space="preserve"> </w:t>
      </w:r>
      <w:r w:rsidR="00135FCD">
        <w:br/>
        <w:t>в соответствующих падежах</w:t>
      </w:r>
      <w:r w:rsidR="00EC009D">
        <w:t>.</w:t>
      </w:r>
    </w:p>
    <w:p w:rsidR="00EC009D" w:rsidRDefault="00EC009D" w:rsidP="00EC009D">
      <w:pPr>
        <w:spacing w:before="0"/>
        <w:ind w:firstLine="709"/>
      </w:pPr>
      <w:r>
        <w:t xml:space="preserve">2. Внести в </w:t>
      </w:r>
      <w:r w:rsidR="00955030">
        <w:t xml:space="preserve">План мероприятий по противодействию коррупции </w:t>
      </w:r>
      <w:r w:rsidR="00641088">
        <w:br/>
      </w:r>
      <w:r w:rsidR="00955030">
        <w:t>в комитете транспорта и автомобильных дорог Курской области на 2021-2024 годы</w:t>
      </w:r>
      <w:r w:rsidR="001C5AC2">
        <w:t xml:space="preserve">, утвержденный приказом комитета транспорта и автомобильных дорог </w:t>
      </w:r>
      <w:r w:rsidR="00955030">
        <w:t>от 14.01.2021 № 5 (в редакции от 16.09.2021 № 240)</w:t>
      </w:r>
      <w:r w:rsidR="001C5AC2">
        <w:t>,</w:t>
      </w:r>
      <w:r>
        <w:t xml:space="preserve"> следующ</w:t>
      </w:r>
      <w:r w:rsidR="00607352">
        <w:t>и</w:t>
      </w:r>
      <w:r>
        <w:t>е изменени</w:t>
      </w:r>
      <w:r w:rsidR="00607352">
        <w:t>я</w:t>
      </w:r>
      <w:r>
        <w:t>:</w:t>
      </w:r>
    </w:p>
    <w:p w:rsidR="00607352" w:rsidRDefault="00607352" w:rsidP="00EC009D">
      <w:pPr>
        <w:spacing w:before="0"/>
        <w:ind w:firstLine="709"/>
      </w:pPr>
      <w:r>
        <w:t xml:space="preserve">а) </w:t>
      </w:r>
      <w:r w:rsidR="00883D48">
        <w:t xml:space="preserve">в наименовании и </w:t>
      </w:r>
      <w:r>
        <w:t>по всему тек</w:t>
      </w:r>
      <w:r w:rsidR="00C95112">
        <w:t xml:space="preserve">сту </w:t>
      </w:r>
      <w:r w:rsidR="00D624D9">
        <w:t>слово</w:t>
      </w:r>
      <w:r w:rsidR="00C95112">
        <w:t xml:space="preserve"> «комитет» </w:t>
      </w:r>
      <w:r w:rsidR="00883D48">
        <w:br/>
      </w:r>
      <w:r>
        <w:t xml:space="preserve">в соответствующих падежах </w:t>
      </w:r>
      <w:r w:rsidR="00C95112">
        <w:t xml:space="preserve">заменить словом «Министерство» </w:t>
      </w:r>
      <w:r w:rsidR="00883D48">
        <w:br/>
      </w:r>
      <w:r>
        <w:t>в соответствующих падежах;</w:t>
      </w:r>
    </w:p>
    <w:p w:rsidR="00607352" w:rsidRDefault="00607352" w:rsidP="00EC009D">
      <w:pPr>
        <w:spacing w:before="0"/>
        <w:ind w:firstLine="709"/>
      </w:pPr>
      <w:r>
        <w:t xml:space="preserve">б) </w:t>
      </w:r>
      <w:r w:rsidR="00D624D9">
        <w:t xml:space="preserve">в пункте 1.1.2 слова «ОКУ «Комитет строительства и эксплуатации автомобильных дорог Курской области» заменить словами </w:t>
      </w:r>
      <w:r w:rsidR="00FF278B">
        <w:br/>
      </w:r>
      <w:bookmarkStart w:id="0" w:name="_GoBack"/>
      <w:bookmarkEnd w:id="0"/>
      <w:r w:rsidR="00D624D9">
        <w:t>«ОКУ «Курскавтодор».</w:t>
      </w:r>
    </w:p>
    <w:p w:rsidR="00D565E1" w:rsidRPr="00742D4E" w:rsidRDefault="005A156D" w:rsidP="00134E55">
      <w:pPr>
        <w:tabs>
          <w:tab w:val="left" w:pos="993"/>
        </w:tabs>
        <w:spacing w:before="0"/>
        <w:ind w:firstLine="709"/>
      </w:pPr>
      <w:r>
        <w:lastRenderedPageBreak/>
        <w:t>3</w:t>
      </w:r>
      <w:r w:rsidR="00D565E1" w:rsidRPr="00742D4E">
        <w:t>. Приказ вступает в силу со дня его подписания.</w:t>
      </w:r>
    </w:p>
    <w:p w:rsidR="00D565E1" w:rsidRPr="00742D4E" w:rsidRDefault="005A156D" w:rsidP="00134E55">
      <w:pPr>
        <w:tabs>
          <w:tab w:val="left" w:pos="993"/>
        </w:tabs>
        <w:spacing w:before="0"/>
        <w:ind w:firstLine="709"/>
      </w:pPr>
      <w:r>
        <w:t>4</w:t>
      </w:r>
      <w:r w:rsidR="00D565E1" w:rsidRPr="00742D4E">
        <w:t xml:space="preserve">. Контроль за исполнением настоящего приказа оставляю за собой. </w:t>
      </w:r>
    </w:p>
    <w:p w:rsidR="009A1C31" w:rsidRPr="00742D4E" w:rsidRDefault="009A1C31" w:rsidP="00134E55">
      <w:pPr>
        <w:spacing w:before="0"/>
        <w:ind w:firstLine="709"/>
      </w:pPr>
    </w:p>
    <w:p w:rsidR="009A1C31" w:rsidRPr="00742D4E" w:rsidRDefault="009A1C31" w:rsidP="00134E55">
      <w:pPr>
        <w:spacing w:before="0"/>
        <w:ind w:firstLine="709"/>
      </w:pPr>
    </w:p>
    <w:p w:rsidR="003E32C6" w:rsidRPr="00742D4E" w:rsidRDefault="003E32C6">
      <w:pPr>
        <w:spacing w:before="0"/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1"/>
        <w:gridCol w:w="4487"/>
      </w:tblGrid>
      <w:tr w:rsidR="00542D80" w:rsidRPr="00742D4E" w:rsidTr="00921069">
        <w:tc>
          <w:tcPr>
            <w:tcW w:w="4587" w:type="dxa"/>
          </w:tcPr>
          <w:p w:rsidR="00542D80" w:rsidRPr="00742D4E" w:rsidRDefault="00E37C49" w:rsidP="00921069">
            <w:pPr>
              <w:spacing w:before="0"/>
              <w:ind w:firstLine="0"/>
            </w:pPr>
            <w:r w:rsidRPr="00742D4E">
              <w:t>Министр</w:t>
            </w:r>
            <w:r w:rsidR="00542D80" w:rsidRPr="00742D4E">
              <w:tab/>
            </w:r>
            <w:r w:rsidR="00542D80" w:rsidRPr="00742D4E">
              <w:tab/>
            </w:r>
            <w:r w:rsidR="00542D80" w:rsidRPr="00742D4E">
              <w:tab/>
              <w:t xml:space="preserve">      </w:t>
            </w:r>
          </w:p>
        </w:tc>
        <w:tc>
          <w:tcPr>
            <w:tcW w:w="4587" w:type="dxa"/>
          </w:tcPr>
          <w:p w:rsidR="00542D80" w:rsidRPr="00742D4E" w:rsidRDefault="00D565E1" w:rsidP="00AD3FB9">
            <w:pPr>
              <w:spacing w:before="0"/>
              <w:ind w:firstLine="0"/>
              <w:jc w:val="right"/>
            </w:pPr>
            <w:r w:rsidRPr="00742D4E">
              <w:t xml:space="preserve">  </w:t>
            </w:r>
            <w:r w:rsidR="003B4C90" w:rsidRPr="00742D4E">
              <w:t>С.В. Солдатенков</w:t>
            </w:r>
          </w:p>
        </w:tc>
      </w:tr>
    </w:tbl>
    <w:p w:rsidR="00B55624" w:rsidRPr="00742D4E" w:rsidRDefault="00B55624">
      <w:pPr>
        <w:spacing w:before="0"/>
        <w:ind w:firstLine="0"/>
      </w:pPr>
    </w:p>
    <w:sectPr w:rsidR="00B55624" w:rsidRPr="00742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964" w:bottom="709" w:left="1985" w:header="624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D9" w:rsidRDefault="00D624D9">
      <w:r>
        <w:separator/>
      </w:r>
    </w:p>
  </w:endnote>
  <w:endnote w:type="continuationSeparator" w:id="0">
    <w:p w:rsidR="00D624D9" w:rsidRDefault="00D6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D9" w:rsidRDefault="00D624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D9" w:rsidRDefault="00D624D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D9" w:rsidRDefault="00D624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D9" w:rsidRDefault="00D624D9">
      <w:r>
        <w:separator/>
      </w:r>
    </w:p>
  </w:footnote>
  <w:footnote w:type="continuationSeparator" w:id="0">
    <w:p w:rsidR="00D624D9" w:rsidRDefault="00D6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D9" w:rsidRDefault="00D624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D9" w:rsidRPr="00CD3F63" w:rsidRDefault="00D624D9" w:rsidP="00CD3F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D9" w:rsidRDefault="00D624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E57"/>
    <w:multiLevelType w:val="hybridMultilevel"/>
    <w:tmpl w:val="0C42BA24"/>
    <w:lvl w:ilvl="0" w:tplc="13AE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71EAA"/>
    <w:multiLevelType w:val="hybridMultilevel"/>
    <w:tmpl w:val="7812D2F0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67D42"/>
    <w:multiLevelType w:val="hybridMultilevel"/>
    <w:tmpl w:val="1B2263FE"/>
    <w:lvl w:ilvl="0" w:tplc="991E78E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8C7F8A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656510B7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74911EF4"/>
    <w:multiLevelType w:val="hybridMultilevel"/>
    <w:tmpl w:val="829AC618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A1"/>
    <w:rsid w:val="00033477"/>
    <w:rsid w:val="00044368"/>
    <w:rsid w:val="00114567"/>
    <w:rsid w:val="001149F7"/>
    <w:rsid w:val="00120AD9"/>
    <w:rsid w:val="00134E55"/>
    <w:rsid w:val="00135FCD"/>
    <w:rsid w:val="00145A98"/>
    <w:rsid w:val="001B3C9F"/>
    <w:rsid w:val="001C5AC2"/>
    <w:rsid w:val="00217B7E"/>
    <w:rsid w:val="002350E1"/>
    <w:rsid w:val="00253B92"/>
    <w:rsid w:val="00270205"/>
    <w:rsid w:val="002924A7"/>
    <w:rsid w:val="00294731"/>
    <w:rsid w:val="00365B01"/>
    <w:rsid w:val="00371F4B"/>
    <w:rsid w:val="003926A1"/>
    <w:rsid w:val="003A2D90"/>
    <w:rsid w:val="003B4C90"/>
    <w:rsid w:val="003C5902"/>
    <w:rsid w:val="003E32C6"/>
    <w:rsid w:val="004B7C1D"/>
    <w:rsid w:val="004D3BC8"/>
    <w:rsid w:val="004D3C0A"/>
    <w:rsid w:val="00520463"/>
    <w:rsid w:val="00542D80"/>
    <w:rsid w:val="005A156D"/>
    <w:rsid w:val="005A65B8"/>
    <w:rsid w:val="00602811"/>
    <w:rsid w:val="00605F25"/>
    <w:rsid w:val="00607352"/>
    <w:rsid w:val="00641088"/>
    <w:rsid w:val="006A5ACE"/>
    <w:rsid w:val="006C1BED"/>
    <w:rsid w:val="007118EC"/>
    <w:rsid w:val="00742D4E"/>
    <w:rsid w:val="00777417"/>
    <w:rsid w:val="0078706A"/>
    <w:rsid w:val="00787A77"/>
    <w:rsid w:val="00883D48"/>
    <w:rsid w:val="00894589"/>
    <w:rsid w:val="00921069"/>
    <w:rsid w:val="00941CD5"/>
    <w:rsid w:val="00955030"/>
    <w:rsid w:val="009A1C31"/>
    <w:rsid w:val="009A6FAC"/>
    <w:rsid w:val="009C02A4"/>
    <w:rsid w:val="009C53FD"/>
    <w:rsid w:val="009F63CB"/>
    <w:rsid w:val="00A0011A"/>
    <w:rsid w:val="00A529AA"/>
    <w:rsid w:val="00A728CD"/>
    <w:rsid w:val="00AD3FB9"/>
    <w:rsid w:val="00AF6779"/>
    <w:rsid w:val="00B43EDB"/>
    <w:rsid w:val="00B55624"/>
    <w:rsid w:val="00BA1B64"/>
    <w:rsid w:val="00BA53A4"/>
    <w:rsid w:val="00C61E8D"/>
    <w:rsid w:val="00C636C6"/>
    <w:rsid w:val="00C95112"/>
    <w:rsid w:val="00CC1A34"/>
    <w:rsid w:val="00CD3F63"/>
    <w:rsid w:val="00CD49A7"/>
    <w:rsid w:val="00D023F8"/>
    <w:rsid w:val="00D039BD"/>
    <w:rsid w:val="00D565E1"/>
    <w:rsid w:val="00D624D9"/>
    <w:rsid w:val="00D67D6E"/>
    <w:rsid w:val="00DA033A"/>
    <w:rsid w:val="00DC3795"/>
    <w:rsid w:val="00E057AD"/>
    <w:rsid w:val="00E23B39"/>
    <w:rsid w:val="00E34513"/>
    <w:rsid w:val="00E37C49"/>
    <w:rsid w:val="00E52D69"/>
    <w:rsid w:val="00E73B4D"/>
    <w:rsid w:val="00EC009D"/>
    <w:rsid w:val="00EC046C"/>
    <w:rsid w:val="00ED7136"/>
    <w:rsid w:val="00F22BB0"/>
    <w:rsid w:val="00F40C8B"/>
    <w:rsid w:val="00FA084C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3E03B2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before="240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0"/>
      <w:ind w:firstLine="0"/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0"/>
      <w:ind w:firstLine="0"/>
      <w:jc w:val="left"/>
    </w:pPr>
  </w:style>
  <w:style w:type="table" w:styleId="a7">
    <w:name w:val="Table Grid"/>
    <w:basedOn w:val="a1"/>
    <w:rsid w:val="00542D80"/>
    <w:pPr>
      <w:autoSpaceDE w:val="0"/>
      <w:autoSpaceDN w:val="0"/>
      <w:spacing w:before="24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D3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D3F63"/>
    <w:rPr>
      <w:sz w:val="28"/>
      <w:szCs w:val="28"/>
    </w:rPr>
  </w:style>
  <w:style w:type="paragraph" w:styleId="aa">
    <w:name w:val="List Paragraph"/>
    <w:basedOn w:val="a"/>
    <w:uiPriority w:val="34"/>
    <w:qFormat/>
    <w:rsid w:val="00A529AA"/>
    <w:pPr>
      <w:suppressAutoHyphens/>
      <w:autoSpaceDN/>
      <w:ind w:left="720"/>
      <w:contextualSpacing/>
    </w:pPr>
    <w:rPr>
      <w:lang w:eastAsia="ar-SA"/>
    </w:rPr>
  </w:style>
  <w:style w:type="paragraph" w:styleId="ab">
    <w:name w:val="Balloon Text"/>
    <w:basedOn w:val="a"/>
    <w:link w:val="ac"/>
    <w:rsid w:val="00A529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529A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120AD9"/>
    <w:rPr>
      <w:color w:val="0563C1" w:themeColor="hyperlink"/>
      <w:u w:val="single"/>
    </w:rPr>
  </w:style>
  <w:style w:type="table" w:styleId="ae">
    <w:name w:val="Grid Table Light"/>
    <w:basedOn w:val="a1"/>
    <w:uiPriority w:val="40"/>
    <w:rsid w:val="004D3B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4D3B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rupr.avtodor.local\roadorg\documents\&#1041;&#1083;&#1072;&#1085;&#1082;&#1080;\&#1041;&#1083;&#1072;&#1085;&#1082;%20&#1087;&#1088;&#1080;&#1082;&#1072;&#1079;&#1072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</Template>
  <TotalTime>0</TotalTime>
  <Pages>2</Pages>
  <Words>208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2022-09-29T07:20:00Z</dcterms:created>
  <dcterms:modified xsi:type="dcterms:W3CDTF">2023-03-03T11:11:00Z</dcterms:modified>
  <cp:category/>
</cp:coreProperties>
</file>